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AB" w:rsidRPr="00DA067A" w:rsidRDefault="00736EAB" w:rsidP="00230D3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Приговором Таганского районного </w:t>
      </w:r>
      <w:r>
        <w:rPr>
          <w:sz w:val="28"/>
          <w:szCs w:val="28"/>
        </w:rPr>
        <w:t>суда г. Москвы от 06.03.2019</w:t>
      </w:r>
      <w:r w:rsidRPr="00DA067A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Магомед Ахмеднабиевич, родившийся 09.04.1996</w:t>
      </w:r>
      <w:r w:rsidRPr="00DA067A">
        <w:rPr>
          <w:sz w:val="28"/>
          <w:szCs w:val="28"/>
        </w:rPr>
        <w:t xml:space="preserve"> года в г.</w:t>
      </w:r>
      <w:r>
        <w:rPr>
          <w:sz w:val="28"/>
          <w:szCs w:val="28"/>
        </w:rPr>
        <w:t> Кизляр Республики Дагестан</w:t>
      </w:r>
      <w:r w:rsidRPr="00DA067A">
        <w:rPr>
          <w:sz w:val="28"/>
          <w:szCs w:val="28"/>
        </w:rPr>
        <w:t xml:space="preserve">, гражданин РФ, </w:t>
      </w:r>
      <w:r>
        <w:rPr>
          <w:sz w:val="28"/>
          <w:szCs w:val="28"/>
        </w:rPr>
        <w:t>с неполным средним</w:t>
      </w:r>
      <w:r w:rsidRPr="00DA067A">
        <w:rPr>
          <w:sz w:val="28"/>
          <w:szCs w:val="28"/>
        </w:rPr>
        <w:t xml:space="preserve"> образованием, </w:t>
      </w:r>
      <w:r>
        <w:rPr>
          <w:sz w:val="28"/>
          <w:szCs w:val="28"/>
        </w:rPr>
        <w:t>холостой, признан виновным в совершении преступления, предусмотренного п. «а» ч. 2 ст. 161 УК РФ</w:t>
      </w:r>
      <w:r w:rsidRPr="00DA067A">
        <w:rPr>
          <w:sz w:val="28"/>
          <w:szCs w:val="28"/>
        </w:rPr>
        <w:t xml:space="preserve">. </w:t>
      </w:r>
    </w:p>
    <w:p w:rsidR="00736EAB" w:rsidRDefault="00736EAB" w:rsidP="00230D39">
      <w:pPr>
        <w:ind w:firstLine="720"/>
        <w:jc w:val="both"/>
        <w:rPr>
          <w:sz w:val="28"/>
          <w:szCs w:val="28"/>
        </w:rPr>
      </w:pPr>
      <w:r w:rsidRPr="00DA067A">
        <w:rPr>
          <w:sz w:val="28"/>
          <w:szCs w:val="28"/>
        </w:rPr>
        <w:t>Как установлено судом</w:t>
      </w:r>
      <w:r>
        <w:rPr>
          <w:sz w:val="28"/>
          <w:szCs w:val="28"/>
        </w:rPr>
        <w:t>, Магомедов М.А. совершил грабеж, то есть открытое хищение чужого имущества, группой лиц по предварительному сговору.</w:t>
      </w:r>
    </w:p>
    <w:p w:rsidR="00736EAB" w:rsidRDefault="00736EAB" w:rsidP="00230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М.А., вступив в предварительный преступный сговор, направленный на хищение чужого имущества, с неустановленным лицом, выбрав в качестве предмета преступного посягательства имущество, принадлежащее АО «Дикси Юг», 23.12.2018 в период времени с 04 часов 52 минут по 05 часов 00 минут, находясь в помещении магазина «Дикси» - АО «дикси Юг», расположенного по адресу: г. Москва, ул. Новорогожская, д. 11, корп. 2, совместно с неустановленным лицом, убедившись, что за их преступными действиями никто не наблюдает, тайно похитили со стеллажей магазина набор конфет «Мерси» шоколадных молочных весом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. в количестве 32 штуки стоимостью 200,22 рублей каждая; набор шоколадных конфет «Мерси» ассорти весом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в количестве 92 штуки стоимостью 150,85 рублей каждая; кофе «Якобс Монарх» растворимый весом </w:t>
      </w:r>
      <w:smartTag w:uri="urn:schemas-microsoft-com:office:smarttags" w:element="metricconverter">
        <w:smartTagPr>
          <w:attr w:name="ProductID" w:val="150 г"/>
        </w:smartTagPr>
        <w:r>
          <w:rPr>
            <w:sz w:val="28"/>
            <w:szCs w:val="28"/>
          </w:rPr>
          <w:t>150 г</w:t>
        </w:r>
      </w:smartTag>
      <w:r>
        <w:rPr>
          <w:sz w:val="28"/>
          <w:szCs w:val="28"/>
        </w:rPr>
        <w:t xml:space="preserve">. в количестве 35 штук стоимостью 151,48 рублей каждая; конфеты «Ферреро Роше» в пластиковых коробках весом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. в количестве 11 штук стоимостью 185,71 рублей каждая; конфеты «Вдохновение» в коробках весом по </w:t>
      </w:r>
      <w:smartTag w:uri="urn:schemas-microsoft-com:office:smarttags" w:element="metricconverter">
        <w:smartTagPr>
          <w:attr w:name="ProductID" w:val="215 г"/>
        </w:smartTagPr>
        <w:r>
          <w:rPr>
            <w:sz w:val="28"/>
            <w:szCs w:val="28"/>
          </w:rPr>
          <w:t>215 г</w:t>
        </w:r>
      </w:smartTag>
      <w:r>
        <w:rPr>
          <w:sz w:val="28"/>
          <w:szCs w:val="28"/>
        </w:rPr>
        <w:t xml:space="preserve">. в количестве 21 штука стоимостью 109,16 рублей каждая; конфеты «Дав Промисес» ассорти весом </w:t>
      </w:r>
      <w:smartTag w:uri="urn:schemas-microsoft-com:office:smarttags" w:element="metricconverter">
        <w:smartTagPr>
          <w:attr w:name="ProductID" w:val="118 г"/>
        </w:smartTagPr>
        <w:r>
          <w:rPr>
            <w:sz w:val="28"/>
            <w:szCs w:val="28"/>
          </w:rPr>
          <w:t>118 г</w:t>
        </w:r>
      </w:smartTag>
      <w:r>
        <w:rPr>
          <w:sz w:val="28"/>
          <w:szCs w:val="28"/>
        </w:rPr>
        <w:t>. в количестве 14 штук стоимостью 105,73 рублей каждая. После чего, минуя расчетно-кассовый узел, не оплатив стоимость вышеуказанного товара на кассе, Магомедов М.А. совместно с неустановленным лицом с похищенным с места совершения преступления попытались скрыться, однако их преступные действия были замечены сотрудником магазина Александровой Е.Л., которая попыталась пресечь их преступные действия, однако Магомедов М.А., заметив сотрудника магазина «Дикси» и осознавая, что его действия стали явными для окружающих, игнорируя законные требования Александровой Е.Л. остановиться и оплатить товар, с места совершения преступления совместно с неустановленным лицом скрылся вместе с похищенным имуществом, причинив своими действиями АО «Дикси Юг» имущественный ущерб на общую сумму 31 402 рубля 43 копейки.</w:t>
      </w:r>
    </w:p>
    <w:p w:rsidR="00736EAB" w:rsidRPr="003805CD" w:rsidRDefault="00736EAB" w:rsidP="00230D3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805CD">
        <w:rPr>
          <w:sz w:val="28"/>
          <w:szCs w:val="28"/>
        </w:rPr>
        <w:t xml:space="preserve">учетом мнения государственного обвинителя Таганской межрайонной прокуратуры г. Москвы суд признал </w:t>
      </w:r>
      <w:r>
        <w:rPr>
          <w:color w:val="000000"/>
          <w:sz w:val="28"/>
          <w:szCs w:val="28"/>
        </w:rPr>
        <w:t>Магомедова М.А</w:t>
      </w:r>
      <w:r w:rsidRPr="003805CD">
        <w:rPr>
          <w:color w:val="000000"/>
          <w:sz w:val="28"/>
          <w:szCs w:val="28"/>
        </w:rPr>
        <w:t>. виновным в совершении  преступления, предусмотренного</w:t>
      </w:r>
      <w:r w:rsidRPr="003805CD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п. «а»</w:t>
      </w:r>
      <w:r w:rsidRPr="003805CD">
        <w:rPr>
          <w:sz w:val="28"/>
          <w:szCs w:val="28"/>
        </w:rPr>
        <w:t xml:space="preserve"> ч. </w:t>
      </w:r>
      <w:r>
        <w:rPr>
          <w:sz w:val="28"/>
          <w:szCs w:val="28"/>
        </w:rPr>
        <w:t>2</w:t>
      </w:r>
      <w:r w:rsidRPr="003805CD">
        <w:rPr>
          <w:sz w:val="28"/>
          <w:szCs w:val="28"/>
        </w:rPr>
        <w:t xml:space="preserve"> ст. </w:t>
      </w:r>
      <w:r>
        <w:rPr>
          <w:sz w:val="28"/>
          <w:szCs w:val="28"/>
        </w:rPr>
        <w:t>161</w:t>
      </w:r>
      <w:r w:rsidRPr="003805CD">
        <w:rPr>
          <w:sz w:val="28"/>
          <w:szCs w:val="28"/>
        </w:rPr>
        <w:t xml:space="preserve"> УК РФ, </w:t>
      </w:r>
      <w:r w:rsidRPr="003805CD">
        <w:rPr>
          <w:color w:val="000000"/>
          <w:sz w:val="28"/>
          <w:szCs w:val="28"/>
        </w:rPr>
        <w:t xml:space="preserve">и назначил ему наказание в виде лишения свободы сроком на 1 </w:t>
      </w:r>
      <w:r>
        <w:rPr>
          <w:color w:val="000000"/>
          <w:sz w:val="28"/>
          <w:szCs w:val="28"/>
        </w:rPr>
        <w:t>год</w:t>
      </w:r>
      <w:r w:rsidRPr="003805CD">
        <w:rPr>
          <w:color w:val="000000"/>
          <w:sz w:val="28"/>
          <w:szCs w:val="28"/>
        </w:rPr>
        <w:t xml:space="preserve"> с отбыванием наказания в колонии </w:t>
      </w:r>
      <w:r>
        <w:rPr>
          <w:color w:val="000000"/>
          <w:sz w:val="28"/>
          <w:szCs w:val="28"/>
        </w:rPr>
        <w:t>общего</w:t>
      </w:r>
      <w:r w:rsidRPr="003805CD">
        <w:rPr>
          <w:color w:val="000000"/>
          <w:sz w:val="28"/>
          <w:szCs w:val="28"/>
        </w:rPr>
        <w:t xml:space="preserve"> режима. </w:t>
      </w:r>
    </w:p>
    <w:p w:rsidR="00736EAB" w:rsidRDefault="00736EAB"/>
    <w:p w:rsidR="00736EAB" w:rsidRDefault="00736EAB">
      <w:bookmarkStart w:id="0" w:name="_GoBack"/>
      <w:bookmarkEnd w:id="0"/>
    </w:p>
    <w:sectPr w:rsidR="00736EAB" w:rsidSect="0071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B2"/>
    <w:rsid w:val="000051B8"/>
    <w:rsid w:val="001A6167"/>
    <w:rsid w:val="00230D39"/>
    <w:rsid w:val="002B32B4"/>
    <w:rsid w:val="002D068A"/>
    <w:rsid w:val="003805CD"/>
    <w:rsid w:val="00386789"/>
    <w:rsid w:val="006B02B2"/>
    <w:rsid w:val="006F3DCF"/>
    <w:rsid w:val="007113DC"/>
    <w:rsid w:val="00736EAB"/>
    <w:rsid w:val="008D64EA"/>
    <w:rsid w:val="00B533E3"/>
    <w:rsid w:val="00B610FA"/>
    <w:rsid w:val="00DA067A"/>
    <w:rsid w:val="00F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401</Words>
  <Characters>2287</Characters>
  <Application>Microsoft Office Outlook</Application>
  <DocSecurity>0</DocSecurity>
  <Lines>0</Lines>
  <Paragraphs>0</Paragraphs>
  <ScaleCrop>false</ScaleCrop>
  <Company>procrf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Timour</cp:lastModifiedBy>
  <cp:revision>3</cp:revision>
  <dcterms:created xsi:type="dcterms:W3CDTF">2019-04-12T12:29:00Z</dcterms:created>
  <dcterms:modified xsi:type="dcterms:W3CDTF">2019-04-18T14:09:00Z</dcterms:modified>
</cp:coreProperties>
</file>